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34AD3224" w:rsidRDefault="7801D6AB" w14:paraId="539A0F11" w14:textId="7A38CB71">
      <w:pPr>
        <w:suppressLineNumbers/>
        <w:jc w:val="center"/>
        <w:rPr>
          <w:rFonts w:ascii="Arial" w:hAnsi="Arial" w:eastAsia="Arial" w:cs="Arial"/>
        </w:rPr>
      </w:pPr>
      <w:r w:rsidRPr="3F72D905">
        <w:rPr>
          <w:rFonts w:ascii="Arial" w:hAnsi="Arial" w:eastAsia="Arial" w:cs="Arial"/>
        </w:rPr>
        <w:t>Bill # 7</w:t>
      </w:r>
      <w:r w:rsidRPr="3F72D905" w:rsidR="200D01B9">
        <w:rPr>
          <w:rFonts w:ascii="Arial" w:hAnsi="Arial" w:eastAsia="Arial" w:cs="Arial"/>
        </w:rPr>
        <w:t>3</w:t>
      </w:r>
      <w:r w:rsidR="00D3207E">
        <w:rPr>
          <w:rFonts w:ascii="Arial" w:hAnsi="Arial" w:eastAsia="Arial" w:cs="Arial"/>
        </w:rPr>
        <w:t>-12</w:t>
      </w:r>
    </w:p>
    <w:p w:rsidRPr="00103A55" w:rsidR="000D0156" w:rsidP="34AD3224" w:rsidRDefault="000D0156" w14:paraId="5840EDB2" w14:textId="77777777">
      <w:pPr>
        <w:suppressLineNumbers/>
        <w:jc w:val="center"/>
        <w:rPr>
          <w:rFonts w:ascii="Arial" w:hAnsi="Arial" w:eastAsia="Arial" w:cs="Arial"/>
          <w:b/>
          <w:bCs/>
          <w:sz w:val="34"/>
          <w:szCs w:val="34"/>
        </w:rPr>
      </w:pPr>
      <w:r w:rsidRPr="34AD3224">
        <w:rPr>
          <w:rFonts w:ascii="Arial" w:hAnsi="Arial" w:eastAsia="Arial" w:cs="Arial"/>
          <w:b/>
          <w:bCs/>
          <w:sz w:val="34"/>
          <w:szCs w:val="34"/>
        </w:rPr>
        <w:t xml:space="preserve">The </w:t>
      </w:r>
      <w:r w:rsidRPr="34AD3224" w:rsidR="007F5927">
        <w:rPr>
          <w:rFonts w:ascii="Arial" w:hAnsi="Arial" w:eastAsia="Arial" w:cs="Arial"/>
          <w:b/>
          <w:bCs/>
          <w:sz w:val="34"/>
          <w:szCs w:val="34"/>
        </w:rPr>
        <w:t>Graduate and Professional Student Association (GPSA</w:t>
      </w:r>
      <w:r w:rsidRPr="34AD3224">
        <w:rPr>
          <w:rFonts w:ascii="Arial" w:hAnsi="Arial" w:eastAsia="Arial" w:cs="Arial"/>
          <w:b/>
          <w:bCs/>
          <w:sz w:val="34"/>
          <w:szCs w:val="34"/>
        </w:rPr>
        <w:t>)</w:t>
      </w:r>
    </w:p>
    <w:p w:rsidRPr="00103A55" w:rsidR="000D0156" w:rsidP="34AD3224" w:rsidRDefault="000D0156" w14:paraId="4DEB9C6E" w14:textId="77777777">
      <w:pPr>
        <w:suppressLineNumbers/>
        <w:jc w:val="center"/>
        <w:rPr>
          <w:rFonts w:ascii="Arial" w:hAnsi="Arial" w:eastAsia="Arial" w:cs="Arial"/>
          <w:b/>
          <w:bCs/>
          <w:sz w:val="30"/>
          <w:szCs w:val="30"/>
        </w:rPr>
      </w:pPr>
      <w:r w:rsidRPr="34AD3224">
        <w:rPr>
          <w:rFonts w:ascii="Arial" w:hAnsi="Arial" w:eastAsia="Arial" w:cs="Arial"/>
          <w:b/>
          <w:bCs/>
          <w:sz w:val="30"/>
          <w:szCs w:val="30"/>
        </w:rPr>
        <w:t>The Pennsylvania State University</w:t>
      </w:r>
    </w:p>
    <w:p w:rsidRPr="00103A55" w:rsidR="009D0F1E" w:rsidP="34AD3224" w:rsidRDefault="009D0F1E" w14:paraId="62DD0ED6" w14:textId="77777777">
      <w:pPr>
        <w:suppressLineNumbers/>
        <w:jc w:val="center"/>
        <w:rPr>
          <w:rFonts w:ascii="Arial" w:hAnsi="Arial" w:eastAsia="Arial" w:cs="Arial"/>
          <w:b/>
          <w:bCs/>
          <w:sz w:val="32"/>
          <w:szCs w:val="32"/>
        </w:rPr>
      </w:pPr>
    </w:p>
    <w:p w:rsidR="009D0F1E" w:rsidP="34AD3224" w:rsidRDefault="009D0F1E" w14:paraId="558F10A4" w14:textId="77777777">
      <w:pPr>
        <w:suppressLineNumbers/>
        <w:jc w:val="center"/>
        <w:rPr>
          <w:rFonts w:ascii="Arial" w:hAnsi="Arial" w:eastAsia="Arial" w:cs="Arial"/>
          <w:b/>
          <w:bCs/>
          <w:sz w:val="36"/>
          <w:szCs w:val="36"/>
        </w:rPr>
      </w:pPr>
      <w:r w:rsidRPr="00103A55">
        <w:rPr>
          <w:rFonts w:asciiTheme="majorHAnsi" w:hAnsiTheme="majorHAnsi" w:cstheme="majorHAnsi"/>
          <w:b/>
          <w:noProof/>
          <w:sz w:val="36"/>
          <w:szCs w:val="36"/>
        </w:rPr>
        <w:drawing>
          <wp:inline distT="0" distB="0" distL="0" distR="0" wp14:anchorId="6AE8C36A" wp14:editId="7E9DA733">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10">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C7E48CE" w14:textId="77777777">
      <w:pPr>
        <w:suppressLineNumbers/>
        <w:jc w:val="center"/>
        <w:rPr>
          <w:rFonts w:ascii="Arial" w:hAnsi="Arial" w:eastAsia="Arial" w:cs="Arial"/>
          <w:b/>
          <w:bCs/>
          <w:sz w:val="36"/>
          <w:szCs w:val="36"/>
        </w:rPr>
      </w:pPr>
    </w:p>
    <w:p w:rsidRPr="005B5D41" w:rsidR="000D0156" w:rsidP="34AD3224" w:rsidRDefault="7801D6AB" w14:paraId="43BBEFE3" w14:textId="77777777">
      <w:pPr>
        <w:suppressLineNumbers/>
        <w:jc w:val="center"/>
        <w:rPr>
          <w:rFonts w:ascii="Arial" w:hAnsi="Arial" w:eastAsia="Arial" w:cs="Arial"/>
          <w:b/>
          <w:bCs/>
        </w:rPr>
      </w:pPr>
      <w:r w:rsidRPr="0852F948">
        <w:rPr>
          <w:rFonts w:ascii="Arial" w:hAnsi="Arial" w:eastAsia="Arial" w:cs="Arial"/>
          <w:b/>
          <w:bCs/>
        </w:rPr>
        <w:t>of the 7</w:t>
      </w:r>
      <w:r w:rsidRPr="0852F948" w:rsidR="44836629">
        <w:rPr>
          <w:rFonts w:ascii="Arial" w:hAnsi="Arial" w:eastAsia="Arial" w:cs="Arial"/>
          <w:b/>
          <w:bCs/>
        </w:rPr>
        <w:t>3rd</w:t>
      </w:r>
      <w:r w:rsidRPr="0852F948">
        <w:rPr>
          <w:rFonts w:ascii="Arial" w:hAnsi="Arial" w:eastAsia="Arial" w:cs="Arial"/>
          <w:b/>
          <w:bCs/>
        </w:rPr>
        <w:t xml:space="preserve"> Assembly</w:t>
      </w:r>
    </w:p>
    <w:p w:rsidRPr="00761EB4" w:rsidR="000D0156" w:rsidP="34AD3224" w:rsidRDefault="00D3207E" w14:paraId="1BEEA445" w14:textId="1F5F138A">
      <w:pPr>
        <w:suppressLineNumbers/>
        <w:jc w:val="center"/>
        <w:rPr>
          <w:rFonts w:ascii="Arial" w:hAnsi="Arial" w:eastAsia="Arial" w:cs="Arial"/>
        </w:rPr>
      </w:pPr>
      <w:r>
        <w:rPr>
          <w:rFonts w:ascii="Arial" w:hAnsi="Arial" w:eastAsia="Arial" w:cs="Arial"/>
        </w:rPr>
        <w:t>October 18</w:t>
      </w:r>
      <w:r w:rsidRPr="00D3207E">
        <w:rPr>
          <w:rFonts w:ascii="Arial" w:hAnsi="Arial" w:eastAsia="Arial" w:cs="Arial"/>
          <w:vertAlign w:val="superscript"/>
        </w:rPr>
        <w:t>th</w:t>
      </w:r>
      <w:r>
        <w:rPr>
          <w:rFonts w:ascii="Arial" w:hAnsi="Arial" w:eastAsia="Arial" w:cs="Arial"/>
        </w:rPr>
        <w:t>, 2023</w:t>
      </w:r>
    </w:p>
    <w:p w:rsidRPr="00AC47AD" w:rsidR="000D0156" w:rsidP="34AD3224" w:rsidRDefault="000D0156" w14:paraId="2D20A583" w14:textId="77777777">
      <w:pPr>
        <w:suppressLineNumbers/>
        <w:jc w:val="center"/>
        <w:rPr>
          <w:rFonts w:ascii="Arial" w:hAnsi="Arial" w:eastAsia="Arial" w:cs="Arial"/>
        </w:rPr>
      </w:pPr>
    </w:p>
    <w:p w:rsidRPr="00AC47AD" w:rsidR="00F074BA" w:rsidP="34AD3224" w:rsidRDefault="000D0156" w14:paraId="587A6024" w14:textId="77777777">
      <w:pPr>
        <w:suppressLineNumbers/>
        <w:jc w:val="center"/>
        <w:rPr>
          <w:rFonts w:ascii="Arial" w:hAnsi="Arial" w:eastAsia="Arial" w:cs="Arial"/>
          <w:i/>
          <w:iCs/>
        </w:rPr>
      </w:pPr>
      <w:r w:rsidRPr="34AD3224">
        <w:rPr>
          <w:rFonts w:ascii="Arial" w:hAnsi="Arial" w:eastAsia="Arial" w:cs="Arial"/>
          <w:i/>
          <w:iCs/>
        </w:rPr>
        <w:t>Be it decide</w:t>
      </w:r>
      <w:r w:rsidRPr="34AD3224" w:rsidR="00F074BA">
        <w:rPr>
          <w:rFonts w:ascii="Arial" w:hAnsi="Arial" w:eastAsia="Arial" w:cs="Arial"/>
          <w:i/>
          <w:iCs/>
        </w:rPr>
        <w:t>d by the Assembly</w:t>
      </w:r>
      <w:r w:rsidRPr="34AD3224" w:rsidR="007F5927">
        <w:rPr>
          <w:rFonts w:ascii="Arial" w:hAnsi="Arial" w:eastAsia="Arial" w:cs="Arial"/>
          <w:i/>
          <w:iCs/>
        </w:rPr>
        <w:t xml:space="preserve"> of Elected Delegates</w:t>
      </w:r>
      <w:r w:rsidRPr="34AD3224" w:rsidR="00F074BA">
        <w:rPr>
          <w:rFonts w:ascii="Arial" w:hAnsi="Arial" w:eastAsia="Arial" w:cs="Arial"/>
          <w:i/>
          <w:iCs/>
        </w:rPr>
        <w:t xml:space="preserve">, </w:t>
      </w:r>
    </w:p>
    <w:p w:rsidRPr="00AC47AD" w:rsidR="000D0156" w:rsidP="34AD3224" w:rsidRDefault="000D0156" w14:paraId="69C71ED7" w14:textId="77777777">
      <w:pPr>
        <w:suppressLineNumbers/>
        <w:jc w:val="center"/>
        <w:rPr>
          <w:rFonts w:ascii="Arial" w:hAnsi="Arial" w:eastAsia="Arial" w:cs="Arial"/>
          <w:i/>
          <w:iCs/>
          <w:color w:val="000000" w:themeColor="text1"/>
        </w:rPr>
      </w:pPr>
    </w:p>
    <w:p w:rsidRPr="00662E9D" w:rsidR="000D0156" w:rsidP="34AD3224" w:rsidRDefault="00662E9D" w14:paraId="16F70F2D" w14:textId="55ED4B72">
      <w:pPr>
        <w:suppressLineNumbers/>
        <w:jc w:val="center"/>
        <w:rPr>
          <w:rFonts w:ascii="Arial" w:hAnsi="Arial" w:eastAsia="Arial" w:cs="Arial"/>
          <w:b/>
          <w:bCs/>
          <w:sz w:val="26"/>
          <w:szCs w:val="26"/>
        </w:rPr>
      </w:pPr>
      <w:r w:rsidRPr="00662E9D">
        <w:rPr>
          <w:rFonts w:ascii="Arial" w:hAnsi="Arial" w:eastAsia="Arial" w:cs="Arial"/>
          <w:b/>
          <w:bCs/>
          <w:sz w:val="26"/>
          <w:szCs w:val="26"/>
        </w:rPr>
        <w:t>A Voice for All</w:t>
      </w:r>
    </w:p>
    <w:p w:rsidRPr="00761EB4" w:rsidR="000D0156" w:rsidP="34AD3224" w:rsidRDefault="00D3207E" w14:paraId="1F0DE87F" w14:textId="2C6724A5">
      <w:pPr>
        <w:suppressLineNumbers/>
        <w:jc w:val="center"/>
        <w:rPr>
          <w:rFonts w:ascii="Arial" w:hAnsi="Arial" w:eastAsia="Arial" w:cs="Arial"/>
          <w:b/>
          <w:bCs/>
        </w:rPr>
      </w:pPr>
      <w:r>
        <w:rPr>
          <w:rFonts w:ascii="Arial" w:hAnsi="Arial" w:eastAsia="Arial" w:cs="Arial"/>
          <w:b/>
          <w:bCs/>
        </w:rPr>
        <w:t xml:space="preserve">Funding for </w:t>
      </w:r>
      <w:r w:rsidR="00662E9D">
        <w:rPr>
          <w:rFonts w:ascii="Arial" w:hAnsi="Arial" w:eastAsia="Arial" w:cs="Arial"/>
          <w:b/>
          <w:bCs/>
        </w:rPr>
        <w:t>Sov</w:t>
      </w:r>
      <w:r w:rsidR="00C03C3C">
        <w:rPr>
          <w:rFonts w:ascii="Arial" w:hAnsi="Arial" w:eastAsia="Arial" w:cs="Arial"/>
          <w:b/>
          <w:bCs/>
        </w:rPr>
        <w:t>e</w:t>
      </w:r>
      <w:r w:rsidR="00662E9D">
        <w:rPr>
          <w:rFonts w:ascii="Arial" w:hAnsi="Arial" w:eastAsia="Arial" w:cs="Arial"/>
          <w:b/>
          <w:bCs/>
        </w:rPr>
        <w:t>reign</w:t>
      </w:r>
      <w:r>
        <w:rPr>
          <w:rFonts w:ascii="Arial" w:hAnsi="Arial" w:eastAsia="Arial" w:cs="Arial"/>
          <w:b/>
          <w:bCs/>
        </w:rPr>
        <w:t xml:space="preserve"> Magaz</w:t>
      </w:r>
      <w:r w:rsidR="0088081D">
        <w:rPr>
          <w:rFonts w:ascii="Arial" w:hAnsi="Arial" w:eastAsia="Arial" w:cs="Arial"/>
          <w:b/>
          <w:bCs/>
        </w:rPr>
        <w:t>ine</w:t>
      </w:r>
      <w:r w:rsidR="00662E9D">
        <w:rPr>
          <w:rFonts w:ascii="Arial" w:hAnsi="Arial" w:eastAsia="Arial" w:cs="Arial"/>
          <w:b/>
          <w:bCs/>
        </w:rPr>
        <w:t>’s Fall</w:t>
      </w:r>
      <w:r w:rsidR="0088081D">
        <w:rPr>
          <w:rFonts w:ascii="Arial" w:hAnsi="Arial" w:eastAsia="Arial" w:cs="Arial"/>
          <w:b/>
          <w:bCs/>
        </w:rPr>
        <w:t xml:space="preserve"> Release Celebration</w:t>
      </w:r>
    </w:p>
    <w:p w:rsidRPr="00761EB4" w:rsidR="000D0156" w:rsidP="34AD3224" w:rsidRDefault="000D0156" w14:paraId="739D1DFC" w14:textId="77777777" w14:noSpellErr="1">
      <w:pPr>
        <w:suppressLineNumbers/>
        <w:jc w:val="center"/>
        <w:rPr>
          <w:rFonts w:ascii="Arial" w:hAnsi="Arial" w:eastAsia="Arial" w:cs="Arial"/>
        </w:rPr>
      </w:pPr>
      <w:r w:rsidRPr="0F12D9E5" w:rsidR="000D0156">
        <w:rPr>
          <w:rFonts w:ascii="Arial" w:hAnsi="Arial" w:eastAsia="Arial" w:cs="Arial"/>
        </w:rPr>
        <w:t xml:space="preserve">(Decided: [ Y / </w:t>
      </w:r>
      <w:r w:rsidRPr="0F12D9E5" w:rsidR="000D0156">
        <w:rPr>
          <w:rFonts w:ascii="Arial" w:hAnsi="Arial" w:eastAsia="Arial" w:cs="Arial"/>
          <w:highlight w:val="darkYellow"/>
        </w:rPr>
        <w:t>N</w:t>
      </w:r>
      <w:r w:rsidRPr="0F12D9E5" w:rsidR="000D0156">
        <w:rPr>
          <w:rFonts w:ascii="Arial" w:hAnsi="Arial" w:eastAsia="Arial" w:cs="Arial"/>
        </w:rPr>
        <w:t xml:space="preserve"> / </w:t>
      </w:r>
      <w:r w:rsidRPr="0F12D9E5" w:rsidR="000D0156">
        <w:rPr>
          <w:rFonts w:ascii="Arial" w:hAnsi="Arial" w:eastAsia="Arial" w:cs="Arial"/>
        </w:rPr>
        <w:t>A ]</w:t>
      </w:r>
      <w:r w:rsidRPr="0F12D9E5" w:rsidR="000D0156">
        <w:rPr>
          <w:rFonts w:ascii="Arial" w:hAnsi="Arial" w:eastAsia="Arial" w:cs="Arial"/>
        </w:rPr>
        <w:t>)</w:t>
      </w:r>
    </w:p>
    <w:p w:rsidRPr="00103A55" w:rsidR="000D0156" w:rsidP="34AD3224" w:rsidRDefault="000D0156" w14:paraId="6D94422F" w14:textId="77777777">
      <w:pPr>
        <w:suppressLineNumbers/>
        <w:rPr>
          <w:rFonts w:ascii="Arial" w:hAnsi="Arial" w:eastAsia="Arial" w:cs="Arial"/>
          <w:b/>
          <w:bCs/>
        </w:rPr>
      </w:pPr>
    </w:p>
    <w:p w:rsidRPr="00761EB4" w:rsidR="000D0156" w:rsidP="34AD3224" w:rsidRDefault="000D0156" w14:paraId="6BBBE5A8" w14:textId="77777777">
      <w:pPr>
        <w:jc w:val="both"/>
        <w:rPr>
          <w:rFonts w:ascii="Arial" w:hAnsi="Arial" w:eastAsia="Arial" w:cs="Arial"/>
          <w:b/>
          <w:bCs/>
        </w:rPr>
      </w:pPr>
      <w:r w:rsidRPr="34AD3224">
        <w:rPr>
          <w:rFonts w:ascii="Arial" w:hAnsi="Arial" w:eastAsia="Arial" w:cs="Arial"/>
          <w:b/>
          <w:bCs/>
        </w:rPr>
        <w:t>Nature of the Situation:</w:t>
      </w:r>
    </w:p>
    <w:p w:rsidRPr="00761EB4" w:rsidR="000D0156" w:rsidP="34AD3224" w:rsidRDefault="000D0156" w14:paraId="22663D1E" w14:textId="77777777">
      <w:pPr>
        <w:jc w:val="both"/>
        <w:rPr>
          <w:rFonts w:ascii="Arial" w:hAnsi="Arial" w:eastAsia="Arial" w:cs="Arial"/>
        </w:rPr>
      </w:pPr>
    </w:p>
    <w:p w:rsidRPr="00761EB4" w:rsidR="00B54791" w:rsidP="34AD3224" w:rsidRDefault="00D3207E" w14:paraId="47436EB5" w14:textId="5076B1B4">
      <w:pPr>
        <w:jc w:val="both"/>
        <w:rPr>
          <w:rFonts w:ascii="Arial" w:hAnsi="Arial" w:eastAsia="Arial" w:cs="Arial"/>
          <w:color w:val="000000" w:themeColor="text1"/>
        </w:rPr>
      </w:pPr>
      <w:r>
        <w:rPr>
          <w:rFonts w:ascii="Arial" w:hAnsi="Arial" w:eastAsia="Arial" w:cs="Arial"/>
        </w:rPr>
        <w:t>Sov</w:t>
      </w:r>
      <w:r w:rsidR="00C03C3C">
        <w:rPr>
          <w:rFonts w:ascii="Arial" w:hAnsi="Arial" w:eastAsia="Arial" w:cs="Arial"/>
        </w:rPr>
        <w:t>e</w:t>
      </w:r>
      <w:r>
        <w:rPr>
          <w:rFonts w:ascii="Arial" w:hAnsi="Arial" w:eastAsia="Arial" w:cs="Arial"/>
        </w:rPr>
        <w:t xml:space="preserve">reign Magazine is an uncommon publication edited and created by uncommon people. As the only publication on Penn State University Park’s campus devoted to enhancing and enfranchising the voices of People of Color (POC) in all facets of their </w:t>
      </w:r>
      <w:proofErr w:type="gramStart"/>
      <w:r>
        <w:rPr>
          <w:rFonts w:ascii="Arial" w:hAnsi="Arial" w:eastAsia="Arial" w:cs="Arial"/>
        </w:rPr>
        <w:t>lives,-</w:t>
      </w:r>
      <w:proofErr w:type="gramEnd"/>
      <w:r>
        <w:rPr>
          <w:rFonts w:ascii="Arial" w:hAnsi="Arial" w:eastAsia="Arial" w:cs="Arial"/>
        </w:rPr>
        <w:t xml:space="preserve"> athletic, social, recreational, and more- Sov</w:t>
      </w:r>
      <w:r w:rsidR="00C03C3C">
        <w:rPr>
          <w:rFonts w:ascii="Arial" w:hAnsi="Arial" w:eastAsia="Arial" w:cs="Arial"/>
        </w:rPr>
        <w:t>e</w:t>
      </w:r>
      <w:r>
        <w:rPr>
          <w:rFonts w:ascii="Arial" w:hAnsi="Arial" w:eastAsia="Arial" w:cs="Arial"/>
        </w:rPr>
        <w:t xml:space="preserve">reign provides an </w:t>
      </w:r>
      <w:proofErr w:type="spellStart"/>
      <w:r>
        <w:rPr>
          <w:rFonts w:ascii="Arial" w:hAnsi="Arial" w:eastAsia="Arial" w:cs="Arial"/>
        </w:rPr>
        <w:t>indespensible</w:t>
      </w:r>
      <w:proofErr w:type="spellEnd"/>
      <w:r>
        <w:rPr>
          <w:rFonts w:ascii="Arial" w:hAnsi="Arial" w:eastAsia="Arial" w:cs="Arial"/>
        </w:rPr>
        <w:t xml:space="preserve"> outlet to historically underrepresented voices. To further the mission of the publication, Sov</w:t>
      </w:r>
      <w:r w:rsidR="00C03C3C">
        <w:rPr>
          <w:rFonts w:ascii="Arial" w:hAnsi="Arial" w:eastAsia="Arial" w:cs="Arial"/>
        </w:rPr>
        <w:t>e</w:t>
      </w:r>
      <w:r>
        <w:rPr>
          <w:rFonts w:ascii="Arial" w:hAnsi="Arial" w:eastAsia="Arial" w:cs="Arial"/>
        </w:rPr>
        <w:t>reign is holding their Fall Publication Release Celebration on November 30</w:t>
      </w:r>
      <w:r w:rsidRPr="00D3207E">
        <w:rPr>
          <w:rFonts w:ascii="Arial" w:hAnsi="Arial" w:eastAsia="Arial" w:cs="Arial"/>
          <w:vertAlign w:val="superscript"/>
        </w:rPr>
        <w:t>th</w:t>
      </w:r>
      <w:r>
        <w:rPr>
          <w:rFonts w:ascii="Arial" w:hAnsi="Arial" w:eastAsia="Arial" w:cs="Arial"/>
        </w:rPr>
        <w:t>, 2023, and is seeking GPSA’s assistance in funding this unique event.</w:t>
      </w:r>
      <w:r w:rsidR="0092567C">
        <w:rPr>
          <w:rFonts w:ascii="Arial" w:hAnsi="Arial" w:eastAsia="Arial" w:cs="Arial"/>
        </w:rPr>
        <w:t xml:space="preserve"> </w:t>
      </w:r>
      <w:r w:rsidR="00317D0F">
        <w:rPr>
          <w:rFonts w:ascii="Arial" w:hAnsi="Arial" w:eastAsia="Arial" w:cs="Arial"/>
        </w:rPr>
        <w:t>Partial f</w:t>
      </w:r>
      <w:r w:rsidR="0092567C">
        <w:rPr>
          <w:rFonts w:ascii="Arial" w:hAnsi="Arial" w:eastAsia="Arial" w:cs="Arial"/>
        </w:rPr>
        <w:t xml:space="preserve">unding has already been secured through Educational Equity to the amount of $1,500, which </w:t>
      </w:r>
      <w:r w:rsidR="00317D0F">
        <w:rPr>
          <w:rFonts w:ascii="Arial" w:hAnsi="Arial" w:eastAsia="Arial" w:cs="Arial"/>
        </w:rPr>
        <w:t>is expected to cover</w:t>
      </w:r>
      <w:r w:rsidR="0092567C">
        <w:rPr>
          <w:rFonts w:ascii="Arial" w:hAnsi="Arial" w:eastAsia="Arial" w:cs="Arial"/>
        </w:rPr>
        <w:t xml:space="preserve"> the costs of catering through </w:t>
      </w:r>
      <w:r w:rsidR="00317D0F">
        <w:rPr>
          <w:rFonts w:ascii="Arial" w:hAnsi="Arial" w:eastAsia="Arial" w:cs="Arial"/>
        </w:rPr>
        <w:t xml:space="preserve">B&amp;L Dogs </w:t>
      </w:r>
      <w:proofErr w:type="spellStart"/>
      <w:r w:rsidR="00317D0F">
        <w:rPr>
          <w:rFonts w:ascii="Arial" w:hAnsi="Arial" w:eastAsia="Arial" w:cs="Arial"/>
        </w:rPr>
        <w:t>Jamacian</w:t>
      </w:r>
      <w:proofErr w:type="spellEnd"/>
      <w:r w:rsidR="00317D0F">
        <w:rPr>
          <w:rFonts w:ascii="Arial" w:hAnsi="Arial" w:eastAsia="Arial" w:cs="Arial"/>
        </w:rPr>
        <w:t xml:space="preserve"> Food. Sov</w:t>
      </w:r>
      <w:r w:rsidR="00C03C3C">
        <w:rPr>
          <w:rFonts w:ascii="Arial" w:hAnsi="Arial" w:eastAsia="Arial" w:cs="Arial"/>
        </w:rPr>
        <w:t>e</w:t>
      </w:r>
      <w:r w:rsidR="00317D0F">
        <w:rPr>
          <w:rFonts w:ascii="Arial" w:hAnsi="Arial" w:eastAsia="Arial" w:cs="Arial"/>
        </w:rPr>
        <w:t>reign is now seeking assistance through GPSA to help cover the remaining costs, including decorations, entertainment, location reservations, and printers for the magazine.</w:t>
      </w:r>
    </w:p>
    <w:p w:rsidRPr="00761EB4" w:rsidR="00B54791" w:rsidP="34AD3224" w:rsidRDefault="00B54791" w14:paraId="00FAE22F" w14:textId="77777777">
      <w:pPr>
        <w:jc w:val="both"/>
        <w:rPr>
          <w:rFonts w:ascii="Arial" w:hAnsi="Arial" w:eastAsia="Arial" w:cs="Arial"/>
          <w:color w:val="000000" w:themeColor="text1"/>
        </w:rPr>
      </w:pPr>
    </w:p>
    <w:p w:rsidRPr="00761EB4" w:rsidR="007F5927" w:rsidP="3F72D905" w:rsidRDefault="000D0156" w14:paraId="33C3E30A" w14:textId="77777777">
      <w:pPr>
        <w:jc w:val="both"/>
        <w:rPr>
          <w:rFonts w:ascii="Arial" w:hAnsi="Arial" w:eastAsia="Arial" w:cs="Arial"/>
          <w:b/>
          <w:bCs/>
          <w:color w:val="000000" w:themeColor="text1"/>
        </w:rPr>
      </w:pPr>
      <w:r w:rsidRPr="3F72D905">
        <w:rPr>
          <w:rFonts w:ascii="Arial" w:hAnsi="Arial" w:eastAsia="Arial" w:cs="Arial"/>
          <w:b/>
          <w:bCs/>
          <w:color w:val="000000" w:themeColor="text1"/>
        </w:rPr>
        <w:t>Recommended Course of Action:</w:t>
      </w:r>
    </w:p>
    <w:p w:rsidR="3F72D905" w:rsidP="3F72D905" w:rsidRDefault="3F72D905" w14:paraId="7CE9D8C9" w14:textId="77777777">
      <w:pPr>
        <w:jc w:val="both"/>
        <w:rPr>
          <w:rFonts w:ascii="Arial" w:hAnsi="Arial" w:eastAsia="Arial" w:cs="Arial"/>
          <w:b/>
          <w:bCs/>
          <w:color w:val="000000" w:themeColor="text1"/>
        </w:rPr>
      </w:pPr>
    </w:p>
    <w:p w:rsidRPr="00761EB4" w:rsidR="007F5927" w:rsidP="34AD3224" w:rsidRDefault="007F5927" w14:paraId="322EA0C7" w14:textId="70D45A22">
      <w:pPr>
        <w:jc w:val="both"/>
        <w:rPr>
          <w:rFonts w:ascii="Arial" w:hAnsi="Arial" w:eastAsia="Arial" w:cs="Arial"/>
          <w:color w:val="000000" w:themeColor="text1"/>
        </w:rPr>
      </w:pPr>
      <w:r w:rsidRPr="34AD3224">
        <w:rPr>
          <w:rFonts w:ascii="Arial" w:hAnsi="Arial" w:eastAsia="Arial" w:cs="Arial"/>
          <w:color w:val="000000" w:themeColor="text1"/>
        </w:rPr>
        <w:t xml:space="preserve">The Graduate and Professional Student Association authorizes the programming committee to purchase the following items for </w:t>
      </w:r>
      <w:r w:rsidR="0088081D">
        <w:rPr>
          <w:rFonts w:ascii="Arial" w:hAnsi="Arial" w:eastAsia="Arial" w:cs="Arial"/>
          <w:color w:val="000000" w:themeColor="text1"/>
        </w:rPr>
        <w:t>Sov</w:t>
      </w:r>
      <w:r w:rsidR="00C03C3C">
        <w:rPr>
          <w:rFonts w:ascii="Arial" w:hAnsi="Arial" w:eastAsia="Arial" w:cs="Arial"/>
          <w:color w:val="000000" w:themeColor="text1"/>
        </w:rPr>
        <w:t>e</w:t>
      </w:r>
      <w:r w:rsidR="0088081D">
        <w:rPr>
          <w:rFonts w:ascii="Arial" w:hAnsi="Arial" w:eastAsia="Arial" w:cs="Arial"/>
          <w:color w:val="000000" w:themeColor="text1"/>
        </w:rPr>
        <w:t>reign’s Fall Publication Release Celebration on November 30</w:t>
      </w:r>
      <w:r w:rsidRPr="0088081D" w:rsidR="0088081D">
        <w:rPr>
          <w:rFonts w:ascii="Arial" w:hAnsi="Arial" w:eastAsia="Arial" w:cs="Arial"/>
          <w:color w:val="000000" w:themeColor="text1"/>
          <w:vertAlign w:val="superscript"/>
        </w:rPr>
        <w:t>th</w:t>
      </w:r>
      <w:r w:rsidR="0088081D">
        <w:rPr>
          <w:rFonts w:ascii="Arial" w:hAnsi="Arial" w:eastAsia="Arial" w:cs="Arial"/>
          <w:color w:val="000000" w:themeColor="text1"/>
        </w:rPr>
        <w:t>, 2023:</w:t>
      </w:r>
    </w:p>
    <w:p w:rsidRPr="00761EB4" w:rsidR="007F5927" w:rsidP="34AD3224" w:rsidRDefault="007F5927" w14:paraId="41DAB6DA" w14:textId="77777777">
      <w:pPr>
        <w:jc w:val="both"/>
        <w:rPr>
          <w:rFonts w:ascii="Arial" w:hAnsi="Arial" w:eastAsia="Arial" w:cs="Arial"/>
          <w:color w:val="000000" w:themeColor="text1"/>
        </w:rPr>
      </w:pPr>
    </w:p>
    <w:p w:rsidR="0092567C" w:rsidP="34AD3224" w:rsidRDefault="0092567C" w14:paraId="7A8A69A9" w14:textId="336733B9">
      <w:pPr>
        <w:jc w:val="both"/>
        <w:rPr>
          <w:rFonts w:ascii="Arial" w:hAnsi="Arial" w:eastAsia="Arial" w:cs="Arial"/>
          <w:color w:val="000000" w:themeColor="text1"/>
        </w:rPr>
      </w:pPr>
      <w:r>
        <w:rPr>
          <w:rFonts w:ascii="Arial" w:hAnsi="Arial" w:eastAsia="Arial" w:cs="Arial"/>
          <w:color w:val="000000" w:themeColor="text1"/>
        </w:rPr>
        <w:t>Printers (from KB Offset Printers): $2627.42</w:t>
      </w:r>
    </w:p>
    <w:p w:rsidR="0092567C" w:rsidP="34AD3224" w:rsidRDefault="0092567C" w14:paraId="77164C05" w14:textId="668E6E3B">
      <w:pPr>
        <w:jc w:val="both"/>
        <w:rPr>
          <w:rFonts w:ascii="Arial" w:hAnsi="Arial" w:eastAsia="Arial" w:cs="Arial"/>
          <w:color w:val="000000" w:themeColor="text1"/>
        </w:rPr>
      </w:pPr>
      <w:r>
        <w:rPr>
          <w:rFonts w:ascii="Arial" w:hAnsi="Arial" w:eastAsia="Arial" w:cs="Arial"/>
          <w:color w:val="000000" w:themeColor="text1"/>
        </w:rPr>
        <w:t>Room Reservations (through 25Live): $848.00</w:t>
      </w:r>
    </w:p>
    <w:p w:rsidR="0092567C" w:rsidP="34AD3224" w:rsidRDefault="0092567C" w14:paraId="67FE6697" w14:textId="393425F7">
      <w:pPr>
        <w:jc w:val="both"/>
        <w:rPr>
          <w:rFonts w:ascii="Arial" w:hAnsi="Arial" w:eastAsia="Arial" w:cs="Arial"/>
          <w:color w:val="000000" w:themeColor="text1"/>
        </w:rPr>
      </w:pPr>
      <w:r>
        <w:rPr>
          <w:rFonts w:ascii="Arial" w:hAnsi="Arial" w:eastAsia="Arial" w:cs="Arial"/>
          <w:color w:val="000000" w:themeColor="text1"/>
        </w:rPr>
        <w:t>Photo Booth Rental</w:t>
      </w:r>
      <w:r w:rsidR="00317D0F">
        <w:rPr>
          <w:rFonts w:ascii="Arial" w:hAnsi="Arial" w:eastAsia="Arial" w:cs="Arial"/>
          <w:color w:val="000000" w:themeColor="text1"/>
        </w:rPr>
        <w:t xml:space="preserve"> (through Good Times 360): $819.75</w:t>
      </w:r>
    </w:p>
    <w:p w:rsidR="00317D0F" w:rsidP="34AD3224" w:rsidRDefault="00317D0F" w14:paraId="01529479" w14:textId="1D40292E">
      <w:pPr>
        <w:jc w:val="both"/>
        <w:rPr>
          <w:rFonts w:ascii="Arial" w:hAnsi="Arial" w:eastAsia="Arial" w:cs="Arial"/>
          <w:color w:val="000000" w:themeColor="text1"/>
        </w:rPr>
      </w:pPr>
      <w:r>
        <w:rPr>
          <w:rFonts w:ascii="Arial" w:hAnsi="Arial" w:eastAsia="Arial" w:cs="Arial"/>
          <w:color w:val="000000" w:themeColor="text1"/>
        </w:rPr>
        <w:t xml:space="preserve">Banners (through </w:t>
      </w:r>
      <w:proofErr w:type="spellStart"/>
      <w:r>
        <w:rPr>
          <w:rFonts w:ascii="Arial" w:hAnsi="Arial" w:eastAsia="Arial" w:cs="Arial"/>
          <w:color w:val="000000" w:themeColor="text1"/>
        </w:rPr>
        <w:t>Stickerbannerz</w:t>
      </w:r>
      <w:proofErr w:type="spellEnd"/>
      <w:r>
        <w:rPr>
          <w:rFonts w:ascii="Arial" w:hAnsi="Arial" w:eastAsia="Arial" w:cs="Arial"/>
          <w:color w:val="000000" w:themeColor="text1"/>
        </w:rPr>
        <w:t>): $223.00</w:t>
      </w:r>
    </w:p>
    <w:p w:rsidRPr="00761EB4" w:rsidR="0092567C" w:rsidP="34AD3224" w:rsidRDefault="0092567C" w14:paraId="32BBBF1F" w14:textId="2D3259AF">
      <w:pPr>
        <w:jc w:val="both"/>
        <w:rPr>
          <w:rFonts w:ascii="Arial" w:hAnsi="Arial" w:eastAsia="Arial" w:cs="Arial"/>
          <w:color w:val="000000" w:themeColor="text1"/>
        </w:rPr>
      </w:pPr>
      <w:r>
        <w:rPr>
          <w:rFonts w:ascii="Arial" w:hAnsi="Arial" w:eastAsia="Arial" w:cs="Arial"/>
          <w:color w:val="000000" w:themeColor="text1"/>
        </w:rPr>
        <w:t>Food (from Wegmans): $120.00</w:t>
      </w:r>
    </w:p>
    <w:p w:rsidR="007F5927" w:rsidP="34AD3224" w:rsidRDefault="0092567C" w14:paraId="3494749F" w14:textId="1FD3017D">
      <w:pPr>
        <w:jc w:val="both"/>
        <w:rPr>
          <w:rFonts w:ascii="Arial" w:hAnsi="Arial" w:eastAsia="Arial" w:cs="Arial"/>
          <w:color w:val="000000" w:themeColor="text1"/>
        </w:rPr>
      </w:pPr>
      <w:r>
        <w:rPr>
          <w:rFonts w:ascii="Arial" w:hAnsi="Arial" w:eastAsia="Arial" w:cs="Arial"/>
          <w:color w:val="000000" w:themeColor="text1"/>
        </w:rPr>
        <w:t>Decorations (from Amazon.com): Up to $</w:t>
      </w:r>
      <w:r w:rsidR="00317D0F">
        <w:rPr>
          <w:rFonts w:ascii="Arial" w:hAnsi="Arial" w:eastAsia="Arial" w:cs="Arial"/>
          <w:color w:val="000000" w:themeColor="text1"/>
        </w:rPr>
        <w:t>1672</w:t>
      </w:r>
      <w:r>
        <w:rPr>
          <w:rFonts w:ascii="Arial" w:hAnsi="Arial" w:eastAsia="Arial" w:cs="Arial"/>
          <w:color w:val="000000" w:themeColor="text1"/>
        </w:rPr>
        <w:t>.</w:t>
      </w:r>
      <w:r w:rsidR="00317D0F">
        <w:rPr>
          <w:rFonts w:ascii="Arial" w:hAnsi="Arial" w:eastAsia="Arial" w:cs="Arial"/>
          <w:color w:val="000000" w:themeColor="text1"/>
        </w:rPr>
        <w:t>49</w:t>
      </w:r>
    </w:p>
    <w:p w:rsidRPr="00761EB4" w:rsidR="0092567C" w:rsidP="34AD3224" w:rsidRDefault="0092567C" w14:paraId="38976D4A" w14:textId="7FD505D1">
      <w:pPr>
        <w:jc w:val="both"/>
        <w:rPr>
          <w:rFonts w:ascii="Arial" w:hAnsi="Arial" w:eastAsia="Arial" w:cs="Arial"/>
          <w:color w:val="000000" w:themeColor="text1"/>
        </w:rPr>
      </w:pPr>
      <w:r>
        <w:rPr>
          <w:rFonts w:ascii="Arial" w:hAnsi="Arial" w:eastAsia="Arial" w:cs="Arial"/>
          <w:color w:val="000000" w:themeColor="text1"/>
        </w:rPr>
        <w:t>Music (DJ): $300.00</w:t>
      </w:r>
    </w:p>
    <w:p w:rsidRPr="00761EB4" w:rsidR="007F5927" w:rsidP="0092567C" w:rsidRDefault="007F5927" w14:paraId="56EA9788" w14:textId="56928A9B">
      <w:pPr>
        <w:tabs>
          <w:tab w:val="left" w:pos="2320"/>
        </w:tabs>
        <w:jc w:val="both"/>
        <w:rPr>
          <w:rFonts w:ascii="Arial" w:hAnsi="Arial" w:eastAsia="Arial" w:cs="Arial"/>
          <w:color w:val="000000" w:themeColor="text1"/>
        </w:rPr>
      </w:pPr>
      <w:r w:rsidRPr="00761EB4">
        <w:rPr>
          <w:rFonts w:asciiTheme="majorHAnsi" w:hAnsiTheme="majorHAnsi" w:cstheme="majorHAnsi"/>
          <w:color w:val="000000" w:themeColor="text1"/>
          <w:szCs w:val="22"/>
        </w:rPr>
        <w:tab/>
      </w:r>
    </w:p>
    <w:p w:rsidRPr="00761EB4" w:rsidR="007F5927" w:rsidP="34AD3224" w:rsidRDefault="007F5927" w14:paraId="00C418F2" w14:textId="77777777">
      <w:pPr>
        <w:rPr>
          <w:rFonts w:ascii="Arial" w:hAnsi="Arial" w:eastAsia="Arial" w:cs="Arial"/>
          <w:color w:val="000000" w:themeColor="text1"/>
        </w:rPr>
      </w:pPr>
    </w:p>
    <w:p w:rsidRPr="00761EB4" w:rsidR="000D0156" w:rsidP="34AD3224" w:rsidRDefault="000D0156" w14:paraId="7DFDBBE6" w14:textId="77777777">
      <w:pPr>
        <w:suppressLineNumbers/>
        <w:rPr>
          <w:rFonts w:ascii="Arial" w:hAnsi="Arial" w:eastAsia="Arial" w:cs="Arial"/>
        </w:rPr>
      </w:pPr>
      <w:r w:rsidRPr="34AD3224">
        <w:rPr>
          <w:rFonts w:ascii="Arial" w:hAnsi="Arial" w:eastAsia="Arial" w:cs="Arial"/>
        </w:rPr>
        <w:t>Respectfully submitted,</w:t>
      </w:r>
    </w:p>
    <w:p w:rsidRPr="00761EB4" w:rsidR="000D0156" w:rsidP="34AD3224" w:rsidRDefault="000D0156" w14:paraId="0A1E6B68" w14:textId="77777777">
      <w:pPr>
        <w:suppressLineNumbers/>
        <w:rPr>
          <w:rFonts w:ascii="Arial" w:hAnsi="Arial" w:eastAsia="Arial" w:cs="Arial"/>
          <w:b/>
          <w:bCs/>
        </w:rPr>
        <w:sectPr w:rsidRPr="00761EB4" w:rsidR="000D0156">
          <w:headerReference w:type="default" r:id="rId11"/>
          <w:footerReference w:type="default" r:id="rId12"/>
          <w:headerReference w:type="first" r:id="rId13"/>
          <w:footerReference w:type="first" r:id="rId14"/>
          <w:pgSz w:w="12240" w:h="15840" w:orient="portrait"/>
          <w:pgMar w:top="1440" w:right="1440" w:bottom="1440" w:left="1440" w:header="720" w:footer="720" w:gutter="0"/>
          <w:lnNumType w:countBy="1"/>
          <w:cols w:space="720"/>
          <w:titlePg/>
          <w:docGrid w:linePitch="360"/>
        </w:sectPr>
      </w:pPr>
    </w:p>
    <w:p w:rsidRPr="00761EB4" w:rsidR="007F5927" w:rsidP="007F5927" w:rsidRDefault="007F5927" w14:paraId="4C0B3598" w14:textId="77777777">
      <w:pPr>
        <w:suppressLineNumbers/>
        <w:rPr>
          <w:rFonts w:asciiTheme="majorHAnsi" w:hAnsiTheme="majorHAnsi" w:cstheme="majorHAnsi"/>
          <w:szCs w:val="22"/>
        </w:rPr>
      </w:pPr>
    </w:p>
    <w:p w:rsidRPr="00761EB4" w:rsidR="7801D6AB" w:rsidP="7801D6AB" w:rsidRDefault="0088081D" w14:paraId="6513E6A0" w14:textId="4E556409">
      <w:pPr>
        <w:spacing w:line="259" w:lineRule="auto"/>
        <w:rPr>
          <w:rFonts w:asciiTheme="majorHAnsi" w:hAnsiTheme="majorHAnsi" w:cstheme="majorHAnsi"/>
          <w:szCs w:val="22"/>
        </w:rPr>
      </w:pPr>
      <w:r>
        <w:rPr>
          <w:rFonts w:asciiTheme="majorHAnsi" w:hAnsiTheme="majorHAnsi" w:cstheme="majorHAnsi"/>
          <w:b/>
          <w:bCs/>
          <w:szCs w:val="22"/>
        </w:rPr>
        <w:t>Joseph D. Lutes</w:t>
      </w:r>
    </w:p>
    <w:p w:rsidRPr="006531DB" w:rsidR="7801D6AB" w:rsidP="7801D6AB" w:rsidRDefault="7801D6AB" w14:paraId="4783833B" w14:textId="2D223016">
      <w:pPr>
        <w:spacing w:line="259" w:lineRule="auto"/>
        <w:rPr>
          <w:rFonts w:asciiTheme="majorHAnsi" w:hAnsiTheme="majorHAnsi" w:cstheme="majorHAnsi"/>
          <w:szCs w:val="22"/>
        </w:rPr>
      </w:pPr>
      <w:r w:rsidRPr="00761EB4">
        <w:rPr>
          <w:rFonts w:asciiTheme="majorHAnsi" w:hAnsiTheme="majorHAnsi" w:cstheme="majorHAnsi"/>
          <w:szCs w:val="22"/>
        </w:rPr>
        <w:t xml:space="preserve">Delegate, </w:t>
      </w:r>
      <w:r w:rsidR="0088081D">
        <w:rPr>
          <w:rFonts w:asciiTheme="majorHAnsi" w:hAnsiTheme="majorHAnsi" w:cstheme="majorHAnsi"/>
          <w:szCs w:val="22"/>
        </w:rPr>
        <w:t>School of International Affairs</w:t>
      </w:r>
    </w:p>
    <w:p w:rsidRPr="006531DB" w:rsidR="000D0156" w:rsidP="006531DB" w:rsidRDefault="000D0156" w14:paraId="1B4E58FC" w14:textId="77777777">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27B87A43"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F12D9E5" w:rsidRDefault="000D0156" w14:paraId="6B373773" w14:textId="77777777" w14:noSpellErr="1">
      <w:pPr>
        <w:suppressLineNumbers/>
        <w:tabs>
          <w:tab w:val="right" w:pos="8010"/>
        </w:tabs>
        <w:rPr>
          <w:rFonts w:ascii="Calibri" w:hAnsi="Calibri" w:cs="Calibri" w:asciiTheme="majorAscii" w:hAnsiTheme="majorAscii" w:cstheme="majorAscii"/>
        </w:rPr>
      </w:pPr>
      <w:r w:rsidRPr="0F12D9E5" w:rsidR="000D0156">
        <w:rPr>
          <w:rFonts w:ascii="Calibri" w:hAnsi="Calibri" w:cs="Calibri" w:asciiTheme="majorAscii" w:hAnsiTheme="majorAscii" w:cstheme="majorAscii"/>
        </w:rPr>
        <w:t xml:space="preserve">President ___________________________________________________      </w:t>
      </w:r>
      <w:r>
        <w:tab/>
      </w:r>
      <w:r w:rsidRPr="0F12D9E5" w:rsidR="000D0156">
        <w:rPr>
          <w:rFonts w:ascii="Calibri" w:hAnsi="Calibri" w:cs="Calibri" w:asciiTheme="majorAscii" w:hAnsiTheme="majorAscii" w:cstheme="majorAscii"/>
        </w:rPr>
        <w:t>Affirm</w:t>
      </w:r>
      <w:r>
        <w:tab/>
      </w:r>
      <w:r w:rsidRPr="0F12D9E5" w:rsidR="000D0156">
        <w:rPr>
          <w:rFonts w:ascii="Calibri" w:hAnsi="Calibri" w:cs="Calibri" w:asciiTheme="majorAscii" w:hAnsiTheme="majorAscii" w:cstheme="majorAscii"/>
          <w:highlight w:val="yellow"/>
        </w:rPr>
        <w:t>Veto</w:t>
      </w:r>
      <w:r>
        <w:tab/>
      </w:r>
    </w:p>
    <w:p w:rsidRPr="006531DB" w:rsidR="000D0156" w:rsidP="000D0156" w:rsidRDefault="000D0156" w14:paraId="4057322F"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6C2D1534"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18936DD2"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sectPr w:rsidRPr="006531DB" w:rsidR="000D0156" w:rsidSect="00026D2E">
      <w:headerReference w:type="default" r:id="rId15"/>
      <w:headerReference w:type="first" r:id="rId16"/>
      <w:footerReference w:type="first" r:id="rId17"/>
      <w:type w:val="continuous"/>
      <w:pgSz w:w="12240" w:h="15840" w:orient="portrait"/>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5B09" w:rsidRDefault="00DE5B09" w14:paraId="52F24FD1" w14:textId="77777777">
      <w:r>
        <w:separator/>
      </w:r>
    </w:p>
  </w:endnote>
  <w:endnote w:type="continuationSeparator" w:id="0">
    <w:p w:rsidR="00DE5B09" w:rsidRDefault="00DE5B09" w14:paraId="017AD0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6029F9B5" w14:textId="77777777">
    <w:pPr>
      <w:pStyle w:val="Footer"/>
      <w:tabs>
        <w:tab w:val="clear" w:pos="4680"/>
        <w:tab w:val="clear" w:pos="9360"/>
        <w:tab w:val="left" w:pos="102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1BCDAB5B" w14:textId="77777777">
      <w:trPr>
        <w:trHeight w:val="300"/>
      </w:trPr>
      <w:tc>
        <w:tcPr>
          <w:tcW w:w="3120" w:type="dxa"/>
        </w:tcPr>
        <w:p w:rsidR="75DD0FFB" w:rsidP="75DD0FFB" w:rsidRDefault="75DD0FFB" w14:paraId="397211B9" w14:textId="77777777">
          <w:pPr>
            <w:pStyle w:val="Header"/>
            <w:ind w:left="-115"/>
          </w:pPr>
        </w:p>
      </w:tc>
      <w:tc>
        <w:tcPr>
          <w:tcW w:w="3120" w:type="dxa"/>
        </w:tcPr>
        <w:p w:rsidR="75DD0FFB" w:rsidP="75DD0FFB" w:rsidRDefault="75DD0FFB" w14:paraId="681EB45B" w14:textId="77777777">
          <w:pPr>
            <w:pStyle w:val="Header"/>
            <w:jc w:val="center"/>
          </w:pPr>
        </w:p>
      </w:tc>
      <w:tc>
        <w:tcPr>
          <w:tcW w:w="3120" w:type="dxa"/>
        </w:tcPr>
        <w:p w:rsidR="75DD0FFB" w:rsidP="75DD0FFB" w:rsidRDefault="75DD0FFB" w14:paraId="7CF9F234" w14:textId="77777777">
          <w:pPr>
            <w:pStyle w:val="Header"/>
            <w:ind w:right="-115"/>
            <w:jc w:val="right"/>
          </w:pPr>
        </w:p>
      </w:tc>
    </w:tr>
  </w:tbl>
  <w:p w:rsidR="75DD0FFB" w:rsidP="75DD0FFB" w:rsidRDefault="75DD0FFB" w14:paraId="3C337C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05C06349" w14:textId="77777777">
      <w:trPr>
        <w:trHeight w:val="300"/>
      </w:trPr>
      <w:tc>
        <w:tcPr>
          <w:tcW w:w="3120" w:type="dxa"/>
        </w:tcPr>
        <w:p w:rsidR="75DD0FFB" w:rsidP="75DD0FFB" w:rsidRDefault="75DD0FFB" w14:paraId="540CA2C2" w14:textId="77777777">
          <w:pPr>
            <w:pStyle w:val="Header"/>
            <w:ind w:left="-115"/>
          </w:pPr>
        </w:p>
      </w:tc>
      <w:tc>
        <w:tcPr>
          <w:tcW w:w="3120" w:type="dxa"/>
        </w:tcPr>
        <w:p w:rsidR="75DD0FFB" w:rsidP="75DD0FFB" w:rsidRDefault="75DD0FFB" w14:paraId="03CCBE3A" w14:textId="77777777">
          <w:pPr>
            <w:pStyle w:val="Header"/>
            <w:jc w:val="center"/>
          </w:pPr>
        </w:p>
      </w:tc>
      <w:tc>
        <w:tcPr>
          <w:tcW w:w="3120" w:type="dxa"/>
        </w:tcPr>
        <w:p w:rsidR="75DD0FFB" w:rsidP="75DD0FFB" w:rsidRDefault="75DD0FFB" w14:paraId="60AA7110" w14:textId="77777777">
          <w:pPr>
            <w:pStyle w:val="Header"/>
            <w:ind w:right="-115"/>
            <w:jc w:val="right"/>
          </w:pPr>
        </w:p>
      </w:tc>
    </w:tr>
  </w:tbl>
  <w:p w:rsidR="75DD0FFB" w:rsidP="75DD0FFB" w:rsidRDefault="75DD0FFB" w14:paraId="40AD8D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5B09" w:rsidRDefault="00DE5B09" w14:paraId="40E5D0DC" w14:textId="77777777">
      <w:r>
        <w:separator/>
      </w:r>
    </w:p>
  </w:footnote>
  <w:footnote w:type="continuationSeparator" w:id="0">
    <w:p w:rsidR="00DE5B09" w:rsidRDefault="00DE5B09" w14:paraId="153FF9C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3CC985C3" w14:textId="77777777">
      <w:trPr>
        <w:trHeight w:val="300"/>
      </w:trPr>
      <w:tc>
        <w:tcPr>
          <w:tcW w:w="3120" w:type="dxa"/>
        </w:tcPr>
        <w:p w:rsidR="75DD0FFB" w:rsidP="75DD0FFB" w:rsidRDefault="75DD0FFB" w14:paraId="67D372B9" w14:textId="77777777">
          <w:pPr>
            <w:pStyle w:val="Header"/>
            <w:ind w:left="-115"/>
          </w:pPr>
        </w:p>
      </w:tc>
      <w:tc>
        <w:tcPr>
          <w:tcW w:w="3120" w:type="dxa"/>
        </w:tcPr>
        <w:p w:rsidR="75DD0FFB" w:rsidP="75DD0FFB" w:rsidRDefault="75DD0FFB" w14:paraId="35E51566" w14:textId="77777777">
          <w:pPr>
            <w:pStyle w:val="Header"/>
            <w:jc w:val="center"/>
          </w:pPr>
        </w:p>
      </w:tc>
      <w:tc>
        <w:tcPr>
          <w:tcW w:w="3120" w:type="dxa"/>
        </w:tcPr>
        <w:p w:rsidR="75DD0FFB" w:rsidP="75DD0FFB" w:rsidRDefault="75DD0FFB" w14:paraId="3072BD00" w14:textId="77777777">
          <w:pPr>
            <w:pStyle w:val="Header"/>
            <w:ind w:right="-115"/>
            <w:jc w:val="right"/>
          </w:pPr>
        </w:p>
      </w:tc>
    </w:tr>
  </w:tbl>
  <w:p w:rsidR="75DD0FFB" w:rsidP="75DD0FFB" w:rsidRDefault="75DD0FFB" w14:paraId="1A1D5E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71B24F1F" w14:textId="77777777">
      <w:trPr>
        <w:trHeight w:val="300"/>
      </w:trPr>
      <w:tc>
        <w:tcPr>
          <w:tcW w:w="3120" w:type="dxa"/>
        </w:tcPr>
        <w:p w:rsidR="75DD0FFB" w:rsidP="75DD0FFB" w:rsidRDefault="75DD0FFB" w14:paraId="2CB90B45" w14:textId="77777777">
          <w:pPr>
            <w:pStyle w:val="Header"/>
            <w:ind w:left="-115"/>
          </w:pPr>
        </w:p>
      </w:tc>
      <w:tc>
        <w:tcPr>
          <w:tcW w:w="3120" w:type="dxa"/>
        </w:tcPr>
        <w:p w:rsidR="75DD0FFB" w:rsidP="75DD0FFB" w:rsidRDefault="75DD0FFB" w14:paraId="51F22F28" w14:textId="77777777">
          <w:pPr>
            <w:pStyle w:val="Header"/>
            <w:jc w:val="center"/>
          </w:pPr>
        </w:p>
      </w:tc>
      <w:tc>
        <w:tcPr>
          <w:tcW w:w="3120" w:type="dxa"/>
        </w:tcPr>
        <w:p w:rsidR="75DD0FFB" w:rsidP="75DD0FFB" w:rsidRDefault="75DD0FFB" w14:paraId="5307EA3F" w14:textId="77777777">
          <w:pPr>
            <w:pStyle w:val="Header"/>
            <w:ind w:right="-115"/>
            <w:jc w:val="right"/>
          </w:pPr>
        </w:p>
      </w:tc>
    </w:tr>
  </w:tbl>
  <w:p w:rsidR="75DD0FFB" w:rsidP="75DD0FFB" w:rsidRDefault="75DD0FFB" w14:paraId="6092491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0361E66C" w14:textId="77777777">
      <w:trPr>
        <w:trHeight w:val="300"/>
      </w:trPr>
      <w:tc>
        <w:tcPr>
          <w:tcW w:w="3120" w:type="dxa"/>
        </w:tcPr>
        <w:p w:rsidR="75DD0FFB" w:rsidP="75DD0FFB" w:rsidRDefault="75DD0FFB" w14:paraId="3AFA349A" w14:textId="77777777">
          <w:pPr>
            <w:pStyle w:val="Header"/>
            <w:ind w:left="-115"/>
          </w:pPr>
        </w:p>
      </w:tc>
      <w:tc>
        <w:tcPr>
          <w:tcW w:w="3120" w:type="dxa"/>
        </w:tcPr>
        <w:p w:rsidR="75DD0FFB" w:rsidP="75DD0FFB" w:rsidRDefault="75DD0FFB" w14:paraId="2BC0C187" w14:textId="77777777">
          <w:pPr>
            <w:pStyle w:val="Header"/>
            <w:jc w:val="center"/>
          </w:pPr>
        </w:p>
      </w:tc>
      <w:tc>
        <w:tcPr>
          <w:tcW w:w="3120" w:type="dxa"/>
        </w:tcPr>
        <w:p w:rsidR="75DD0FFB" w:rsidP="75DD0FFB" w:rsidRDefault="75DD0FFB" w14:paraId="1CCD19C2" w14:textId="77777777">
          <w:pPr>
            <w:pStyle w:val="Header"/>
            <w:ind w:right="-115"/>
            <w:jc w:val="right"/>
          </w:pPr>
        </w:p>
      </w:tc>
    </w:tr>
  </w:tbl>
  <w:p w:rsidR="75DD0FFB" w:rsidP="75DD0FFB" w:rsidRDefault="75DD0FFB" w14:paraId="5DD1608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427281C8" w14:textId="77777777">
      <w:trPr>
        <w:trHeight w:val="300"/>
      </w:trPr>
      <w:tc>
        <w:tcPr>
          <w:tcW w:w="3120" w:type="dxa"/>
        </w:tcPr>
        <w:p w:rsidR="75DD0FFB" w:rsidP="75DD0FFB" w:rsidRDefault="75DD0FFB" w14:paraId="39DD1164" w14:textId="77777777">
          <w:pPr>
            <w:pStyle w:val="Header"/>
            <w:ind w:left="-115"/>
          </w:pPr>
        </w:p>
      </w:tc>
      <w:tc>
        <w:tcPr>
          <w:tcW w:w="3120" w:type="dxa"/>
        </w:tcPr>
        <w:p w:rsidR="75DD0FFB" w:rsidP="75DD0FFB" w:rsidRDefault="75DD0FFB" w14:paraId="70F0F35B" w14:textId="77777777">
          <w:pPr>
            <w:pStyle w:val="Header"/>
            <w:jc w:val="center"/>
          </w:pPr>
        </w:p>
      </w:tc>
      <w:tc>
        <w:tcPr>
          <w:tcW w:w="3120" w:type="dxa"/>
        </w:tcPr>
        <w:p w:rsidR="75DD0FFB" w:rsidP="75DD0FFB" w:rsidRDefault="75DD0FFB" w14:paraId="66B4D594" w14:textId="77777777">
          <w:pPr>
            <w:pStyle w:val="Header"/>
            <w:ind w:right="-115"/>
            <w:jc w:val="right"/>
          </w:pPr>
        </w:p>
      </w:tc>
    </w:tr>
  </w:tbl>
  <w:p w:rsidR="75DD0FFB" w:rsidP="75DD0FFB" w:rsidRDefault="75DD0FFB" w14:paraId="3DE9A8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496482">
    <w:abstractNumId w:val="4"/>
  </w:num>
  <w:num w:numId="2" w16cid:durableId="902712640">
    <w:abstractNumId w:val="1"/>
  </w:num>
  <w:num w:numId="3" w16cid:durableId="489717123">
    <w:abstractNumId w:val="2"/>
  </w:num>
  <w:num w:numId="4" w16cid:durableId="680812141">
    <w:abstractNumId w:val="3"/>
  </w:num>
  <w:num w:numId="5" w16cid:durableId="48499741">
    <w:abstractNumId w:val="5"/>
  </w:num>
  <w:num w:numId="6" w16cid:durableId="110245875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2"/>
  <w:hideSpellingErrors/>
  <w:hideGrammaticalErrors/>
  <w:activeWritingStyle w:lang="en-US" w:vendorID="64" w:dllVersion="0" w:nlCheck="1" w:checkStyle="0" w:appName="MSWord"/>
  <w:attachedTemplate r:id="rId1"/>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7E"/>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17D0F"/>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5E32E4"/>
    <w:rsid w:val="0062321A"/>
    <w:rsid w:val="006531DB"/>
    <w:rsid w:val="00662E9D"/>
    <w:rsid w:val="006D1FCC"/>
    <w:rsid w:val="006F40D6"/>
    <w:rsid w:val="0075120A"/>
    <w:rsid w:val="00761EB4"/>
    <w:rsid w:val="007D7241"/>
    <w:rsid w:val="007F5927"/>
    <w:rsid w:val="008023F8"/>
    <w:rsid w:val="008246B7"/>
    <w:rsid w:val="008469C1"/>
    <w:rsid w:val="0088081D"/>
    <w:rsid w:val="008A7F0C"/>
    <w:rsid w:val="00904BBE"/>
    <w:rsid w:val="00906AEC"/>
    <w:rsid w:val="0091498A"/>
    <w:rsid w:val="0092567C"/>
    <w:rsid w:val="00934AE7"/>
    <w:rsid w:val="00941932"/>
    <w:rsid w:val="00941945"/>
    <w:rsid w:val="00975284"/>
    <w:rsid w:val="009A36B4"/>
    <w:rsid w:val="009B3B28"/>
    <w:rsid w:val="009D0F1E"/>
    <w:rsid w:val="009F349E"/>
    <w:rsid w:val="00A734DE"/>
    <w:rsid w:val="00A971F6"/>
    <w:rsid w:val="00AC47AD"/>
    <w:rsid w:val="00B33B5A"/>
    <w:rsid w:val="00B53CCE"/>
    <w:rsid w:val="00B54791"/>
    <w:rsid w:val="00B81EB2"/>
    <w:rsid w:val="00BF6C05"/>
    <w:rsid w:val="00C01D2A"/>
    <w:rsid w:val="00C03C3C"/>
    <w:rsid w:val="00C055A9"/>
    <w:rsid w:val="00C20506"/>
    <w:rsid w:val="00C3287D"/>
    <w:rsid w:val="00C71151"/>
    <w:rsid w:val="00C7440D"/>
    <w:rsid w:val="00C76F7B"/>
    <w:rsid w:val="00CB6799"/>
    <w:rsid w:val="00D1746C"/>
    <w:rsid w:val="00D3207E"/>
    <w:rsid w:val="00DB7DD9"/>
    <w:rsid w:val="00DD0BAC"/>
    <w:rsid w:val="00DE5B09"/>
    <w:rsid w:val="00E361F5"/>
    <w:rsid w:val="00E64277"/>
    <w:rsid w:val="00E85098"/>
    <w:rsid w:val="00EB4C71"/>
    <w:rsid w:val="00EC760B"/>
    <w:rsid w:val="00EC7700"/>
    <w:rsid w:val="00F074BA"/>
    <w:rsid w:val="00F22318"/>
    <w:rsid w:val="00F865CD"/>
    <w:rsid w:val="00F97DF5"/>
    <w:rsid w:val="00FC0A9F"/>
    <w:rsid w:val="04593BA8"/>
    <w:rsid w:val="0852F948"/>
    <w:rsid w:val="0F12D9E5"/>
    <w:rsid w:val="200D01B9"/>
    <w:rsid w:val="2A4E954C"/>
    <w:rsid w:val="2FA67B82"/>
    <w:rsid w:val="34AD3224"/>
    <w:rsid w:val="3F72D905"/>
    <w:rsid w:val="44836629"/>
    <w:rsid w:val="50B927A1"/>
    <w:rsid w:val="51BE613C"/>
    <w:rsid w:val="6E4B6C53"/>
    <w:rsid w:val="707072C3"/>
    <w:rsid w:val="73F49381"/>
    <w:rsid w:val="75DD0FFB"/>
    <w:rsid w:val="7801D6AB"/>
    <w:rsid w:val="7E342B81"/>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27D5B"/>
  <w15:docId w15:val="{C3772C78-93AA-9142-8CC2-E3271D29A6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ephlutes/Library/Group%20Containers/UBF8T346G9.Office/User%20Content.localized/Templates.localized/Bill%20Template%20GP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7" ma:contentTypeDescription="Create a new document." ma:contentTypeScope="" ma:versionID="12f98e82e60ccf76d69fbacfd88319c5">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ee0ccf6a3a9ca0d73dec5bdd21455fba"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Props1.xml><?xml version="1.0" encoding="utf-8"?>
<ds:datastoreItem xmlns:ds="http://schemas.openxmlformats.org/officeDocument/2006/customXml" ds:itemID="{00E8F0A6-F0E1-4653-ACE0-A85E7ABCDA28}">
  <ds:schemaRefs>
    <ds:schemaRef ds:uri="http://schemas.microsoft.com/sharepoint/v3/contenttype/forms"/>
  </ds:schemaRefs>
</ds:datastoreItem>
</file>

<file path=customXml/itemProps2.xml><?xml version="1.0" encoding="utf-8"?>
<ds:datastoreItem xmlns:ds="http://schemas.openxmlformats.org/officeDocument/2006/customXml" ds:itemID="{24F9ABD1-D7EB-46B4-AE56-F67F88F55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9f9e-ca51-4679-8bb8-34d17af4dbf0"/>
    <ds:schemaRef ds:uri="d3381407-2980-43af-bca4-154c7741c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9F500-F168-4D59-ABB2-1ACF709DCDB0}">
  <ds:schemaRefs>
    <ds:schemaRef ds:uri="http://schemas.microsoft.com/office/2006/metadata/properties"/>
    <ds:schemaRef ds:uri="http://schemas.microsoft.com/office/infopath/2007/PartnerControls"/>
    <ds:schemaRef ds:uri="3c1c9f9e-ca51-4679-8bb8-34d17af4dbf0"/>
    <ds:schemaRef ds:uri="d3381407-2980-43af-bca4-154c7741cd8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Bill Template GPSA.dotx</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Smith, Khalid</lastModifiedBy>
  <revision>4</revision>
  <dcterms:created xsi:type="dcterms:W3CDTF">2023-10-18T10:50:00.0000000Z</dcterms:created>
  <dcterms:modified xsi:type="dcterms:W3CDTF">2023-11-04T19:02:16.1915555Z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